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4EB7" w:rsidRPr="00FD4EB7" w:rsidTr="00FD4EB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EB7" w:rsidRPr="00FD4EB7" w:rsidRDefault="00FD4EB7" w:rsidP="00FD4EB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4EB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EB7" w:rsidRPr="00FD4EB7" w:rsidRDefault="00FD4EB7" w:rsidP="00FD4EB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4EB7" w:rsidRPr="00FD4EB7" w:rsidTr="00FD4EB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4EB7" w:rsidRPr="00FD4EB7" w:rsidTr="00FD4EB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4EB7" w:rsidRPr="00FD4EB7" w:rsidTr="00FD4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sz w:val="24"/>
                <w:szCs w:val="24"/>
                <w:lang w:val="en-ZA" w:eastAsia="en-ZA"/>
              </w:rPr>
              <w:t>12.7380</w:t>
            </w:r>
          </w:p>
        </w:tc>
      </w:tr>
      <w:tr w:rsidR="00FD4EB7" w:rsidRPr="00FD4EB7" w:rsidTr="00FD4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sz w:val="24"/>
                <w:szCs w:val="24"/>
                <w:lang w:val="en-ZA" w:eastAsia="en-ZA"/>
              </w:rPr>
              <w:t>16.1820</w:t>
            </w:r>
          </w:p>
        </w:tc>
      </w:tr>
      <w:tr w:rsidR="00FD4EB7" w:rsidRPr="00FD4EB7" w:rsidTr="00FD4EB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4EB7" w:rsidRPr="00FD4EB7" w:rsidRDefault="00FD4EB7" w:rsidP="00FD4E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4EB7">
              <w:rPr>
                <w:rFonts w:ascii="Arial" w:hAnsi="Arial" w:cs="Arial"/>
                <w:sz w:val="24"/>
                <w:szCs w:val="24"/>
                <w:lang w:val="en-ZA" w:eastAsia="en-ZA"/>
              </w:rPr>
              <w:t>14.2416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54B00" w:rsidRPr="00D54B00" w:rsidTr="00D54B0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00" w:rsidRPr="00D54B00" w:rsidRDefault="00D54B00" w:rsidP="00D54B0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54B0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00" w:rsidRPr="00D54B00" w:rsidRDefault="00D54B00" w:rsidP="00D54B0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4B00" w:rsidRPr="00D54B00" w:rsidTr="00D54B0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54B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54B00" w:rsidRPr="00D54B00" w:rsidTr="00D54B0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54B00" w:rsidRPr="00D54B00" w:rsidTr="00D54B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sz w:val="24"/>
                <w:szCs w:val="24"/>
                <w:lang w:val="en-ZA" w:eastAsia="en-ZA"/>
              </w:rPr>
              <w:t>12.8615</w:t>
            </w:r>
          </w:p>
        </w:tc>
      </w:tr>
      <w:tr w:rsidR="00D54B00" w:rsidRPr="00D54B00" w:rsidTr="00D54B0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sz w:val="24"/>
                <w:szCs w:val="24"/>
                <w:lang w:val="en-ZA" w:eastAsia="en-ZA"/>
              </w:rPr>
              <w:t>16.3971</w:t>
            </w:r>
          </w:p>
        </w:tc>
      </w:tr>
      <w:tr w:rsidR="00D54B00" w:rsidRPr="00D54B00" w:rsidTr="00D54B0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4B00" w:rsidRPr="00D54B00" w:rsidRDefault="00D54B00" w:rsidP="00D54B0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4B00">
              <w:rPr>
                <w:rFonts w:ascii="Arial" w:hAnsi="Arial" w:cs="Arial"/>
                <w:sz w:val="24"/>
                <w:szCs w:val="24"/>
                <w:lang w:val="en-ZA" w:eastAsia="en-ZA"/>
              </w:rPr>
              <w:t>14.3389</w:t>
            </w:r>
          </w:p>
        </w:tc>
      </w:tr>
    </w:tbl>
    <w:p w:rsidR="00D54B00" w:rsidRPr="00035935" w:rsidRDefault="00D54B00" w:rsidP="00035935">
      <w:bookmarkStart w:id="0" w:name="_GoBack"/>
      <w:bookmarkEnd w:id="0"/>
    </w:p>
    <w:sectPr w:rsidR="00D54B0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0"/>
    <w:rsid w:val="00D54B08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4B0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54B0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54B0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54B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54B0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54B0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4EB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4EB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54B0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54B0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54B0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54B0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4EB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54B0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4EB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54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4B0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54B0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54B0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54B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54B0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54B0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4EB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4EB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54B0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54B0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54B0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54B0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4EB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54B0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4EB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5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2017-06-15T09:01:00Z</dcterms:created>
  <dcterms:modified xsi:type="dcterms:W3CDTF">2017-06-15T14:05:00Z</dcterms:modified>
</cp:coreProperties>
</file>